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3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D80E53" w:rsidR="00D80E53">
      <w:r w:rsidRPr="00811E70">
        <w:rPr>
          <w:noProof/>
          <w:sz w:val="20"/>
          <w:szCs w:val="20"/>
        </w:rPr>
        <w:drawing>
          <wp:anchor allowOverlap="true" layoutInCell="true" locked="false" behindDoc="false" relativeHeight="251660288" simplePos="false" distR="114300" distL="114300" distB="0" distT="0">
            <wp:simplePos y="0" x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644"/>
        <w:gridCol w:w="5245"/>
      </w:tblGrid>
      <w:tr w:rsidTr="00CE7EF1" w:rsidR="004A68FF" w:rsidRPr="005C4A33">
        <w:tc>
          <w:tcPr>
            <w:tcW w:type="dxa" w:w="4644"/>
          </w:tcPr>
          <w:p w:rsidRDefault="00E75684" w:rsidP="00E75684" w:rsidR="00E75684" w:rsidRPr="00DF4A99">
            <w:pPr>
              <w:spacing w:lineRule="auto" w:line="264" w:before="200"/>
              <w:jc w:val="center"/>
              <w:rPr>
                <w:sz w:val="20"/>
                <w:szCs w:val="20"/>
              </w:rPr>
            </w:pPr>
            <w:r w:rsidRPr="00DF4A99">
              <w:rPr>
                <w:sz w:val="20"/>
                <w:szCs w:val="20"/>
              </w:rPr>
              <w:t>РОСКОМНАДЗОР</w:t>
            </w:r>
          </w:p>
          <w:p w:rsidRDefault="00503357" w:rsidP="00503357" w:rsidR="00503357" w:rsidRPr="00DF4A99">
            <w:pPr>
              <w:spacing w:lineRule="auto" w:line="264"/>
              <w:jc w:val="center"/>
              <w:rPr>
                <w:sz w:val="22"/>
              </w:rPr>
            </w:pPr>
          </w:p>
          <w:p w:rsidRDefault="00E75684" w:rsidP="00E75684" w:rsidR="00E75684" w:rsidRPr="00DF4A99">
            <w:pPr>
              <w:spacing w:lineRule="auto" w:line="264"/>
              <w:jc w:val="center"/>
              <w:rPr>
                <w:sz w:val="22"/>
              </w:rPr>
            </w:pPr>
            <w:r w:rsidRPr="00DF4A99">
              <w:rPr>
                <w:sz w:val="22"/>
              </w:rPr>
              <w:t xml:space="preserve">УПРАВЛЕНИЕ ФЕДЕРАЛЬНОЙ СЛУЖБЫ </w:t>
            </w:r>
          </w:p>
          <w:p w:rsidRDefault="00E75684" w:rsidP="00E75684" w:rsidR="00E75684" w:rsidRPr="00DF4A99">
            <w:pPr>
              <w:spacing w:lineRule="auto" w:line="264"/>
              <w:jc w:val="center"/>
              <w:rPr>
                <w:sz w:val="22"/>
              </w:rPr>
            </w:pPr>
            <w:r w:rsidRPr="00DF4A99">
              <w:rPr>
                <w:sz w:val="22"/>
              </w:rPr>
              <w:t>ПО НАДЗОРУ В СФЕРЕ СВЯЗИ, ИНФОРМАЦИОННЫХ ТЕХНОЛОГИЙ И МАССОВЫХ КОММУНИКАЦИЙ</w:t>
            </w:r>
          </w:p>
          <w:p w:rsidRDefault="00E75684" w:rsidP="00E75684" w:rsidR="00E75684" w:rsidRPr="00DF4A99">
            <w:pPr>
              <w:spacing w:lineRule="auto" w:line="264"/>
              <w:jc w:val="center"/>
              <w:rPr>
                <w:sz w:val="22"/>
              </w:rPr>
            </w:pPr>
            <w:r w:rsidRPr="00DF4A99">
              <w:rPr>
                <w:sz w:val="22"/>
              </w:rPr>
              <w:t xml:space="preserve">ПО </w:t>
            </w:r>
            <w:r w:rsidR="009605CF" w:rsidRPr="00DF4A99">
              <w:rPr>
                <w:sz w:val="22"/>
              </w:rPr>
              <w:t>УРАЛЬСКОМУ ФЕДЕРАЛЬНОМУ ОКРУГУ</w:t>
            </w:r>
          </w:p>
          <w:p w:rsidRDefault="00E75684" w:rsidP="00E75684" w:rsidR="00E75684" w:rsidRPr="00DF4A99">
            <w:pPr>
              <w:spacing w:lineRule="auto" w:line="264"/>
              <w:jc w:val="center"/>
              <w:rPr>
                <w:sz w:val="22"/>
              </w:rPr>
            </w:pPr>
            <w:proofErr w:type="gramStart"/>
            <w:r w:rsidRPr="00DF4A99">
              <w:rPr>
                <w:sz w:val="22"/>
              </w:rPr>
              <w:t>(Управление Роскомнадзора</w:t>
            </w:r>
            <w:proofErr w:type="gramEnd"/>
          </w:p>
          <w:p w:rsidRDefault="00E75684" w:rsidP="00E75684" w:rsidR="00B30DA2" w:rsidRPr="00DF4A99">
            <w:pPr>
              <w:jc w:val="center"/>
              <w:rPr>
                <w:sz w:val="16"/>
                <w:szCs w:val="16"/>
              </w:rPr>
            </w:pPr>
            <w:r w:rsidRPr="00DF4A99">
              <w:rPr>
                <w:sz w:val="22"/>
              </w:rPr>
              <w:t xml:space="preserve">по </w:t>
            </w:r>
            <w:r w:rsidR="009605CF" w:rsidRPr="00DF4A99">
              <w:rPr>
                <w:sz w:val="22"/>
              </w:rPr>
              <w:t>Уральскому федеральному округу</w:t>
            </w:r>
            <w:r w:rsidRPr="00DF4A99">
              <w:rPr>
                <w:sz w:val="22"/>
              </w:rPr>
              <w:t>)</w:t>
            </w:r>
          </w:p>
          <w:p w:rsidRDefault="00B30DA2" w:rsidP="00503357" w:rsidR="00B30DA2" w:rsidRPr="00DF4A99">
            <w:pPr>
              <w:jc w:val="center"/>
              <w:rPr>
                <w:sz w:val="16"/>
                <w:szCs w:val="16"/>
              </w:rPr>
            </w:pPr>
          </w:p>
          <w:p w:rsidRDefault="00912A9D" w:rsidP="00503357" w:rsidR="00897D65" w:rsidRPr="00DF4A99">
            <w:pPr>
              <w:jc w:val="center"/>
              <w:rPr>
                <w:sz w:val="16"/>
                <w:szCs w:val="16"/>
              </w:rPr>
            </w:pPr>
            <w:r w:rsidRPr="00DF4A99">
              <w:rPr>
                <w:noProof/>
                <w:sz w:val="16"/>
                <w:szCs w:val="16"/>
              </w:rPr>
              <w:t>пр. Ленина, д.39, а/я 337, Екатеринбург, 620000</w:t>
            </w:r>
          </w:p>
          <w:p w:rsidRDefault="00912A9D" w:rsidP="00503357" w:rsidR="00E75684" w:rsidRPr="00DF4A99">
            <w:pPr>
              <w:jc w:val="center"/>
              <w:rPr>
                <w:sz w:val="16"/>
                <w:szCs w:val="16"/>
              </w:rPr>
            </w:pPr>
            <w:r w:rsidRPr="00DF4A99">
              <w:rPr>
                <w:sz w:val="16"/>
                <w:szCs w:val="16"/>
              </w:rPr>
              <w:t xml:space="preserve">Справочная: (343) </w:t>
            </w:r>
            <w:r w:rsidR="00A76B46">
              <w:rPr>
                <w:sz w:val="16"/>
                <w:szCs w:val="16"/>
              </w:rPr>
              <w:t>227-24-40</w:t>
            </w:r>
            <w:r w:rsidRPr="00DF4A99">
              <w:rPr>
                <w:sz w:val="16"/>
                <w:szCs w:val="16"/>
              </w:rPr>
              <w:t xml:space="preserve">; факс (343) </w:t>
            </w:r>
            <w:r w:rsidR="00A76B46">
              <w:rPr>
                <w:sz w:val="16"/>
                <w:szCs w:val="16"/>
              </w:rPr>
              <w:t>227-24-52</w:t>
            </w:r>
          </w:p>
          <w:p w:rsidRDefault="00912A9D" w:rsidP="00503357" w:rsidR="00503357" w:rsidRPr="00DF4A99">
            <w:pPr>
              <w:jc w:val="center"/>
              <w:rPr>
                <w:sz w:val="16"/>
                <w:szCs w:val="16"/>
              </w:rPr>
            </w:pPr>
            <w:r w:rsidRPr="00DF4A99">
              <w:rPr>
                <w:sz w:val="16"/>
                <w:szCs w:val="16"/>
                <w:lang w:val="en-US"/>
              </w:rPr>
              <w:t>E</w:t>
            </w:r>
            <w:r w:rsidRPr="00DF4A99">
              <w:rPr>
                <w:sz w:val="16"/>
                <w:szCs w:val="16"/>
              </w:rPr>
              <w:t>-</w:t>
            </w:r>
            <w:r w:rsidRPr="00DF4A99">
              <w:rPr>
                <w:sz w:val="16"/>
                <w:szCs w:val="16"/>
                <w:lang w:val="en-US"/>
              </w:rPr>
              <w:t>mail</w:t>
            </w:r>
            <w:r w:rsidRPr="00DF4A99">
              <w:rPr>
                <w:sz w:val="16"/>
                <w:szCs w:val="16"/>
              </w:rPr>
              <w:t xml:space="preserve">: </w:t>
            </w:r>
            <w:r w:rsidR="007016A5" w:rsidRPr="00DF4A99">
              <w:rPr>
                <w:sz w:val="16"/>
                <w:szCs w:val="16"/>
                <w:lang w:val="en-US"/>
              </w:rPr>
              <w:t>rsockanc</w:t>
            </w:r>
            <w:r w:rsidR="007016A5" w:rsidRPr="00DF4A99">
              <w:rPr>
                <w:sz w:val="16"/>
                <w:szCs w:val="16"/>
              </w:rPr>
              <w:t>66@</w:t>
            </w:r>
            <w:r w:rsidR="007016A5" w:rsidRPr="00DF4A99">
              <w:rPr>
                <w:sz w:val="16"/>
                <w:szCs w:val="16"/>
                <w:lang w:val="en-US"/>
              </w:rPr>
              <w:t>rkn</w:t>
            </w:r>
            <w:r w:rsidR="007016A5" w:rsidRPr="00DF4A99">
              <w:rPr>
                <w:sz w:val="16"/>
                <w:szCs w:val="16"/>
              </w:rPr>
              <w:t>.</w:t>
            </w:r>
            <w:r w:rsidR="007016A5" w:rsidRPr="00DF4A99">
              <w:rPr>
                <w:sz w:val="16"/>
                <w:szCs w:val="16"/>
                <w:lang w:val="en-US"/>
              </w:rPr>
              <w:t>gov</w:t>
            </w:r>
            <w:r w:rsidR="007016A5" w:rsidRPr="00DF4A99">
              <w:rPr>
                <w:sz w:val="16"/>
                <w:szCs w:val="16"/>
              </w:rPr>
              <w:t>.</w:t>
            </w:r>
            <w:r w:rsidR="007016A5" w:rsidRPr="00DF4A99">
              <w:rPr>
                <w:sz w:val="16"/>
                <w:szCs w:val="16"/>
                <w:lang w:val="en-US"/>
              </w:rPr>
              <w:t>ru</w:t>
            </w:r>
            <w:r w:rsidR="007016A5" w:rsidRPr="00DF4A99">
              <w:rPr>
                <w:sz w:val="16"/>
                <w:szCs w:val="16"/>
              </w:rPr>
              <w:t xml:space="preserve">; </w:t>
            </w:r>
            <w:r w:rsidR="007016A5" w:rsidRPr="00DF4A99">
              <w:rPr>
                <w:sz w:val="16"/>
                <w:szCs w:val="16"/>
                <w:lang w:val="en-US"/>
              </w:rPr>
              <w:t>www</w:t>
            </w:r>
            <w:r w:rsidR="007016A5" w:rsidRPr="00DF4A99">
              <w:rPr>
                <w:sz w:val="16"/>
                <w:szCs w:val="16"/>
              </w:rPr>
              <w:t>.66.</w:t>
            </w:r>
            <w:r w:rsidR="007016A5" w:rsidRPr="00DF4A99">
              <w:rPr>
                <w:sz w:val="16"/>
                <w:szCs w:val="16"/>
                <w:lang w:val="en-US"/>
              </w:rPr>
              <w:t>rkn</w:t>
            </w:r>
            <w:r w:rsidR="007016A5" w:rsidRPr="00DF4A99">
              <w:rPr>
                <w:sz w:val="16"/>
                <w:szCs w:val="16"/>
              </w:rPr>
              <w:t>.</w:t>
            </w:r>
            <w:r w:rsidR="007016A5" w:rsidRPr="00DF4A99">
              <w:rPr>
                <w:sz w:val="16"/>
                <w:szCs w:val="16"/>
                <w:lang w:val="en-US"/>
              </w:rPr>
              <w:t>gov</w:t>
            </w:r>
            <w:r w:rsidR="007016A5" w:rsidRPr="00DF4A99">
              <w:rPr>
                <w:sz w:val="16"/>
                <w:szCs w:val="16"/>
              </w:rPr>
              <w:t>.</w:t>
            </w:r>
            <w:r w:rsidR="007016A5" w:rsidRPr="00DF4A99">
              <w:rPr>
                <w:sz w:val="16"/>
                <w:szCs w:val="16"/>
                <w:lang w:val="en-US"/>
              </w:rPr>
              <w:t>ru</w:t>
            </w:r>
          </w:p>
          <w:p w:rsidRDefault="00C7452E" w:rsidP="00503357" w:rsidR="00503357" w:rsidRPr="00DF4A99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F7805A05AD1C4F92AB22DAE28B00E1C6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06.04.2021</w:t>
                </w:r>
              </w:sdtContent>
            </w:sdt>
            <w:r w:rsidR="00503357" w:rsidRPr="00DF4A99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F31CF4216A747B9A9681F0910D2A189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8310-05/66</w:t>
                </w:r>
              </w:sdtContent>
            </w:sdt>
          </w:p>
          <w:p w:rsidRDefault="005C4A33" w:rsidP="005C4A33" w:rsidR="005C4A33">
            <w:pPr>
              <w:spacing w:lineRule="auto" w:line="288"/>
              <w:rPr>
                <w:sz w:val="22"/>
                <w:szCs w:val="16"/>
              </w:rPr>
            </w:pPr>
            <w:r>
              <w:rPr>
                <w:sz w:val="24"/>
              </w:rPr>
              <w:t xml:space="preserve">На № </w:t>
            </w:r>
            <w:r w:rsidRPr="005C4A33">
              <w:rPr>
                <w:sz w:val="24"/>
              </w:rPr>
              <w:t>310321/02</w:t>
            </w:r>
            <w:r>
              <w:rPr>
                <w:sz w:val="24"/>
              </w:rPr>
              <w:t xml:space="preserve"> </w:t>
            </w:r>
            <w:r w:rsidRPr="004010C4">
              <w:rPr>
                <w:sz w:val="24"/>
              </w:rPr>
              <w:t xml:space="preserve">от </w:t>
            </w:r>
            <w:r w:rsidRPr="005C4A33">
              <w:rPr>
                <w:sz w:val="24"/>
              </w:rPr>
              <w:t>31.03.2021</w:t>
            </w:r>
          </w:p>
          <w:p w:rsidRDefault="00B10B13" w:rsidP="00B10B13" w:rsidR="00B10B13" w:rsidRPr="00B10B13">
            <w:pPr>
              <w:spacing w:lineRule="auto" w:line="288"/>
              <w:rPr>
                <w:sz w:val="22"/>
                <w:szCs w:val="16"/>
              </w:rPr>
            </w:pPr>
            <w:r w:rsidRPr="00B10B13">
              <w:rPr>
                <w:sz w:val="22"/>
                <w:szCs w:val="16"/>
              </w:rPr>
              <w:t>Выписка из реестра операторов,</w:t>
            </w:r>
          </w:p>
          <w:p w:rsidRDefault="00B10B13" w:rsidP="00B10B13" w:rsidR="00811E70" w:rsidRPr="00DF4A99">
            <w:pPr>
              <w:spacing w:lineRule="auto" w:line="288"/>
              <w:rPr>
                <w:sz w:val="16"/>
                <w:szCs w:val="16"/>
              </w:rPr>
            </w:pPr>
            <w:r w:rsidRPr="00B10B13">
              <w:rPr>
                <w:sz w:val="22"/>
                <w:szCs w:val="16"/>
              </w:rPr>
              <w:t>осуществляющих обработку персональных данных</w:t>
            </w:r>
          </w:p>
        </w:tc>
        <w:tc>
          <w:tcPr>
            <w:tcW w:type="dxa" w:w="5245"/>
          </w:tcPr>
          <w:p w:rsidRDefault="00DF4A99" w:rsidP="00B70787" w:rsidR="00DF4A99">
            <w:pPr>
              <w:spacing w:lineRule="auto" w:line="276"/>
              <w:rPr>
                <w:szCs w:val="28"/>
              </w:rPr>
            </w:pPr>
          </w:p>
          <w:p w:rsidRDefault="002E1DE1" w:rsidP="002E1DE1" w:rsidR="002E1DE1">
            <w:pPr>
              <w:spacing w:lineRule="auto" w:line="276"/>
              <w:jc w:val="center"/>
              <w:rPr>
                <w:szCs w:val="28"/>
              </w:rPr>
            </w:pPr>
          </w:p>
          <w:p w:rsidRDefault="005C4A33" w:rsidP="005C4A33" w:rsidR="005C4A33" w:rsidRPr="009427D4">
            <w:pPr>
              <w:jc w:val="center"/>
            </w:pPr>
            <w:r>
              <w:t>Союз «</w:t>
            </w:r>
            <w:r w:rsidRPr="005C4A33">
              <w:t>У</w:t>
            </w:r>
            <w:r>
              <w:t>ральское объединение строителей»</w:t>
            </w:r>
          </w:p>
          <w:p w:rsidRDefault="005C4A33" w:rsidP="005C4A33" w:rsidR="005C4A33" w:rsidRPr="009427D4">
            <w:pPr>
              <w:jc w:val="center"/>
            </w:pPr>
          </w:p>
          <w:p w:rsidRDefault="005C4A33" w:rsidP="005C4A33" w:rsidR="005C4A33" w:rsidRPr="009427D4">
            <w:pPr>
              <w:jc w:val="center"/>
            </w:pPr>
          </w:p>
          <w:p w:rsidRDefault="005C4A33" w:rsidP="005C4A33" w:rsidR="006F582E" w:rsidRPr="005C4A33">
            <w:pPr>
              <w:spacing w:lineRule="auto" w:line="276"/>
              <w:jc w:val="center"/>
              <w:rPr>
                <w:szCs w:val="28"/>
              </w:rPr>
            </w:pPr>
            <w:r>
              <w:rPr>
                <w:lang w:val="en-US"/>
              </w:rPr>
              <w:t>E</w:t>
            </w:r>
            <w:r w:rsidRPr="005C4A33">
              <w:t>-</w:t>
            </w:r>
            <w:r>
              <w:rPr>
                <w:lang w:val="en-US"/>
              </w:rPr>
              <w:t>mail</w:t>
            </w:r>
            <w:r w:rsidRPr="005C4A33">
              <w:t xml:space="preserve">: </w:t>
            </w:r>
            <w:proofErr w:type="spellStart"/>
            <w:r w:rsidRPr="005C4A33">
              <w:rPr>
                <w:lang w:val="en-US"/>
              </w:rPr>
              <w:t>KochevaVA</w:t>
            </w:r>
            <w:proofErr w:type="spellEnd"/>
            <w:r w:rsidRPr="005C4A33">
              <w:t>@</w:t>
            </w:r>
            <w:r w:rsidRPr="005C4A33">
              <w:rPr>
                <w:lang w:val="en-US"/>
              </w:rPr>
              <w:t>s</w:t>
            </w:r>
            <w:r w:rsidRPr="005C4A33">
              <w:t>-</w:t>
            </w:r>
            <w:r w:rsidRPr="005C4A33">
              <w:rPr>
                <w:lang w:val="en-US"/>
              </w:rPr>
              <w:t>r</w:t>
            </w:r>
            <w:r w:rsidRPr="005C4A33">
              <w:t>-</w:t>
            </w:r>
            <w:r w:rsidRPr="005C4A33">
              <w:rPr>
                <w:lang w:val="en-US"/>
              </w:rPr>
              <w:t>o</w:t>
            </w:r>
            <w:r w:rsidRPr="005C4A33">
              <w:t>.</w:t>
            </w:r>
            <w:r w:rsidRPr="005C4A33">
              <w:rPr>
                <w:lang w:val="en-US"/>
              </w:rPr>
              <w:t>ru</w:t>
            </w:r>
          </w:p>
        </w:tc>
      </w:tr>
    </w:tbl>
    <w:p w:rsidRDefault="009C45DE" w:rsidP="00DB1AA1" w:rsidR="00554F4D" w:rsidRPr="005C4A33">
      <w:pPr>
        <w:shd w:fill="FFFFFF" w:color="auto" w:val="clear"/>
        <w:spacing w:lineRule="auto" w:line="276"/>
        <w:jc w:val="center"/>
        <w:rPr>
          <w:b/>
          <w:bCs/>
          <w:color w:val="000000"/>
        </w:rPr>
      </w:pPr>
      <w:r w:rsidRPr="005C4A33">
        <w:rPr>
          <w:b/>
          <w:bCs/>
          <w:color w:val="000000"/>
        </w:rPr>
        <w:t xml:space="preserve"> </w:t>
      </w:r>
    </w:p>
    <w:p w:rsidRDefault="005C4A33" w:rsidP="005C4A33" w:rsidR="005C4A33">
      <w:pPr>
        <w:shd w:fill="FFFFFF" w:color="auto" w:val="clear"/>
        <w:spacing w:lineRule="auto" w:line="360"/>
        <w:jc w:val="center"/>
        <w:rPr>
          <w:b/>
          <w:bCs/>
          <w:color w:val="000000"/>
          <w:sz w:val="32"/>
          <w:szCs w:val="32"/>
        </w:rPr>
      </w:pPr>
      <w:r w:rsidRPr="002121AF">
        <w:rPr>
          <w:b/>
          <w:bCs/>
          <w:color w:val="000000"/>
        </w:rPr>
        <w:t>Выписка</w:t>
      </w:r>
      <w:r>
        <w:rPr>
          <w:b/>
          <w:bCs/>
          <w:color w:val="000000"/>
        </w:rPr>
        <w:t xml:space="preserve"> из реестра операторов,</w:t>
      </w:r>
    </w:p>
    <w:p w:rsidRDefault="005C4A33" w:rsidP="005C4A33" w:rsidR="005C4A33">
      <w:pPr>
        <w:shd w:fill="FFFFFF" w:color="auto" w:val="clear"/>
        <w:spacing w:lineRule="auto" w:line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осуществляющих обработку персональных данных</w:t>
      </w:r>
    </w:p>
    <w:p w:rsidRDefault="005C4A33" w:rsidP="005C4A33" w:rsidR="005C4A33">
      <w:pPr>
        <w:shd w:fill="FFFFFF" w:color="auto" w:val="clear"/>
        <w:spacing w:lineRule="auto" w:line="360"/>
        <w:jc w:val="both"/>
        <w:rPr>
          <w:color w:val="000000"/>
        </w:rPr>
      </w:pPr>
    </w:p>
    <w:p w:rsidRDefault="005C4A33" w:rsidP="005C4A33" w:rsidR="005C4A33" w:rsidRPr="001944B7">
      <w:pPr>
        <w:shd w:fill="FFFFFF" w:color="auto" w:val="clear"/>
        <w:spacing w:lineRule="auto" w:line="360"/>
        <w:ind w:firstLine="708"/>
        <w:jc w:val="both"/>
        <w:rPr>
          <w:color w:val="000000"/>
        </w:rPr>
      </w:pPr>
      <w:r>
        <w:rPr>
          <w:color w:val="000000"/>
        </w:rPr>
        <w:t>На основании приказа Федеральной службы по надзору в сфере связи, информационных технологий и массовых коммуникаций по Уральскому федеральному округу от</w:t>
      </w:r>
      <w:r w:rsidRPr="00785643">
        <w:rPr>
          <w:color w:val="000000"/>
        </w:rPr>
        <w:t xml:space="preserve"> </w:t>
      </w:r>
      <w:r>
        <w:rPr>
          <w:color w:val="000000"/>
        </w:rPr>
        <w:t xml:space="preserve">30 июня 2011 </w:t>
      </w:r>
      <w:r w:rsidRPr="005A2126">
        <w:rPr>
          <w:color w:val="000000"/>
        </w:rPr>
        <w:t>г. №</w:t>
      </w:r>
      <w:r w:rsidRPr="001944B7">
        <w:rPr>
          <w:color w:val="000000"/>
        </w:rPr>
        <w:t xml:space="preserve"> </w:t>
      </w:r>
      <w:r>
        <w:rPr>
          <w:color w:val="000000"/>
        </w:rPr>
        <w:t>515</w:t>
      </w:r>
      <w:r w:rsidRPr="005A2126">
        <w:rPr>
          <w:color w:val="000000"/>
        </w:rPr>
        <w:t xml:space="preserve"> </w:t>
      </w:r>
      <w:r>
        <w:rPr>
          <w:color w:val="000000"/>
        </w:rPr>
        <w:t xml:space="preserve">Союз </w:t>
      </w:r>
      <w:r w:rsidR="005E01AD">
        <w:rPr>
          <w:color w:val="000000"/>
        </w:rPr>
        <w:t>«</w:t>
      </w:r>
      <w:r>
        <w:rPr>
          <w:color w:val="000000"/>
        </w:rPr>
        <w:t>У</w:t>
      </w:r>
      <w:r w:rsidR="005E01AD">
        <w:rPr>
          <w:color w:val="000000"/>
        </w:rPr>
        <w:t>ральское объединение строителей»</w:t>
      </w:r>
      <w:bookmarkStart w:name="_GoBack" w:id="0"/>
      <w:bookmarkEnd w:id="0"/>
      <w:r w:rsidRPr="00BB3FD7">
        <w:rPr>
          <w:color w:val="000000"/>
        </w:rPr>
        <w:t xml:space="preserve"> (</w:t>
      </w:r>
      <w:r>
        <w:rPr>
          <w:color w:val="000000"/>
        </w:rPr>
        <w:t>ИНН 8904061019</w:t>
      </w:r>
      <w:r w:rsidRPr="00BB3FD7">
        <w:rPr>
          <w:color w:val="000000"/>
        </w:rPr>
        <w:t>)</w:t>
      </w:r>
      <w:r w:rsidRPr="001944B7">
        <w:rPr>
          <w:color w:val="000000"/>
        </w:rPr>
        <w:t xml:space="preserve"> </w:t>
      </w:r>
      <w:r>
        <w:rPr>
          <w:color w:val="000000"/>
        </w:rPr>
        <w:t>включен (о) в реестр операторов, осуществляющих обработку персональных данных, под регистрационным номером</w:t>
      </w:r>
      <w:r w:rsidRPr="00C076CA">
        <w:rPr>
          <w:color w:val="000000"/>
        </w:rPr>
        <w:t xml:space="preserve"> </w:t>
      </w:r>
      <w:r>
        <w:rPr>
          <w:color w:val="000000"/>
        </w:rPr>
        <w:t>11-0206719</w:t>
      </w:r>
      <w:r w:rsidRPr="005A2126">
        <w:rPr>
          <w:color w:val="000000"/>
        </w:rPr>
        <w:t>.</w:t>
      </w:r>
    </w:p>
    <w:p w:rsidRDefault="005C4A33" w:rsidP="005C4A33" w:rsidR="005C4A33">
      <w:pPr>
        <w:spacing w:lineRule="auto" w:line="360"/>
      </w:pPr>
    </w:p>
    <w:p w:rsidRDefault="005C4A33" w:rsidP="005C4A33" w:rsidR="005C4A33">
      <w:pPr>
        <w:spacing w:lineRule="auto" w:line="360"/>
      </w:pP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284"/>
        <w:gridCol w:w="3284"/>
        <w:gridCol w:w="3285"/>
      </w:tblGrid>
      <w:tr w:rsidTr="007A07C7" w:rsidR="005C4A33" w:rsidRPr="005F4EBB">
        <w:tc>
          <w:tcPr>
            <w:tcW w:type="dxa" w:w="3284"/>
          </w:tcPr>
          <w:p w:rsidRDefault="005C4A33" w:rsidP="007A07C7" w:rsidR="005C4A33" w:rsidRPr="005F4EBB">
            <w:pPr>
              <w:spacing w:lineRule="auto" w:line="276" w:after="200"/>
            </w:pPr>
            <w:proofErr w:type="spellStart"/>
            <w:r>
              <w:rPr>
                <w:lang w:val="en-US"/>
              </w:rPr>
              <w:t>Руководитель</w:t>
            </w:r>
            <w:proofErr w:type="spellEnd"/>
          </w:p>
        </w:tc>
        <w:tc>
          <w:tcPr>
            <w:tcW w:type="dxa" w:w="3284"/>
          </w:tcPr>
          <w:tbl>
            <w:tblPr>
              <w:tblW w:type="auto" w:w="0"/>
              <w:jc w:val="center"/>
              <w:tblBorders>
                <w:top w:space="0" w:sz="18" w:color="auto" w:val="single"/>
                <w:left w:space="0" w:sz="18" w:color="auto" w:val="single"/>
                <w:bottom w:space="0" w:sz="18" w:color="auto" w:val="single"/>
                <w:right w:space="0" w:sz="18" w:color="auto" w:val="single"/>
                <w:insideH w:space="0" w:sz="0" w:color="auto" w:val="none"/>
                <w:insideV w:space="0" w:sz="0" w:color="auto" w:val="none"/>
              </w:tblBorders>
              <w:tblLook w:val="04A0" w:noVBand="1" w:noHBand="0" w:lastColumn="0" w:firstColumn="1" w:lastRow="0" w:firstRow="1"/>
            </w:tblPr>
            <w:tblGrid>
              <w:gridCol w:w="988"/>
              <w:gridCol w:w="2097"/>
            </w:tblGrid>
            <w:tr w:rsidTr="008041F4">
              <w:trPr>
                <w:cantSplit/>
                <w:trHeight w:val="384"/>
                <w:jc w:val="center"/>
              </w:trPr>
              <w:tc>
                <w:tcPr>
                  <w:tcW w:type="dxa" w:w="988"/>
                  <w:tcBorders>
                    <w:bottom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placeholder>
                        <w:docPart w:val="F3EAD16A94904718AD86195A2733D3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noProof/>
                          <w:sz w:val="10"/>
                          <w:szCs w:val="10"/>
                          <w:lang w:val="en-US"/>
                        </w:rPr>
                        <w:t/>
                        <w:drawing>
                          <wp:inline distR="0" distL="0" distB="0" distT="0">
                            <wp:extent cy="333375" cx="495300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333375" cx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type="dxa" w:w="2097"/>
                  <w:tcBorders>
                    <w:bottom w:val="nil"/>
                  </w:tcBorders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окумент подписан 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электронной подписью в с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истеме электронного документооборота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Tr="008041F4">
              <w:trPr>
                <w:cantSplit/>
                <w:trHeight w:val="284"/>
                <w:jc w:val="center"/>
              </w:trPr>
              <w:tc>
                <w:tcPr>
                  <w:tcW w:type="dxa" w:w="3085"/>
                  <w:gridSpan w:val="2"/>
                  <w:tcBorders>
                    <w:top w:val="nil"/>
                    <w:bottom w:val="nil"/>
                  </w:tcBorders>
                  <w:shd w:fill="auto" w:color="auto" w:val="pct70"/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Arial Black" w:asci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1d6d916256f08f00000000229d10003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Владелец</w:t>
                  </w:r>
                </w:p>
              </w:tc>
              <w:tc>
                <w:tcPr>
                  <w:tcW w:type="dxa" w:w="2097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Ермаков Александр Александрович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с 23.12.2020 по 23.12.2021</w:t>
                      </w:r>
                    </w:sdtContent>
                  </w:sdt>
                </w:p>
              </w:tc>
            </w:tr>
          </w:tbl>
          <w:p/>
        </w:tc>
        <w:tc>
          <w:tcPr>
            <w:tcW w:type="dxa" w:w="3285"/>
          </w:tcPr>
          <w:p w:rsidRDefault="005C4A33" w:rsidP="007A07C7" w:rsidR="005C4A33" w:rsidRPr="005F4EBB">
            <w:pPr>
              <w:spacing w:lineRule="auto" w:line="276" w:after="200"/>
              <w:jc w:val="right"/>
            </w:pPr>
            <w:r>
              <w:rPr>
                <w:lang w:val="en-US"/>
              </w:rPr>
              <w:t xml:space="preserve">А.А. </w:t>
            </w:r>
            <w:proofErr w:type="spellStart"/>
            <w:r>
              <w:rPr>
                <w:lang w:val="en-US"/>
              </w:rPr>
              <w:t>Ермаков</w:t>
            </w:r>
            <w:proofErr w:type="spellEnd"/>
          </w:p>
        </w:tc>
      </w:tr>
    </w:tbl>
    <w:p w:rsidRDefault="005C4A33" w:rsidP="005C4A33" w:rsidR="005C4A33" w:rsidRPr="00503ED3">
      <w:pPr>
        <w:spacing w:lineRule="auto" w:line="360"/>
        <w:rPr>
          <w:lang w:val="en-US"/>
        </w:rPr>
      </w:pPr>
    </w:p>
    <w:p w:rsidRDefault="00300137" w:rsidP="003D71AD" w:rsidR="00300137">
      <w:pPr>
        <w:pStyle w:val="a8"/>
      </w:pPr>
    </w:p>
    <w:p w:rsidRDefault="005D3F89" w:rsidP="003D71AD" w:rsidR="005D3F89">
      <w:pPr>
        <w:pStyle w:val="a8"/>
      </w:pPr>
    </w:p>
    <w:p w:rsidRDefault="005D3F89" w:rsidP="003D71AD" w:rsidR="005D3F89">
      <w:pPr>
        <w:pStyle w:val="a8"/>
      </w:pPr>
    </w:p>
    <w:p w:rsidRDefault="005C4A33" w:rsidP="005C4A33" w:rsidR="005C4A33" w:rsidRPr="00B96535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-1336608826"/>
          <w:text/>
        </w:sdtPr>
        <w:sdtEndPr/>
        <w:sdtContent>
          <w:r>
            <w:rPr>
              <w:sz w:val="16"/>
              <w:szCs w:val="20"/>
              <w:lang w:val="en-US"/>
            </w:rPr>
            <w:t>Сажина А. И.</w:t>
          </w:r>
        </w:sdtContent>
      </w:sdt>
      <w:r w:rsidRPr="00B96535">
        <w:rPr>
          <w:sz w:val="16"/>
          <w:szCs w:val="20"/>
        </w:rPr>
        <w:t xml:space="preserve"> </w:t>
      </w:r>
    </w:p>
    <w:p w:rsidRDefault="005C4A33" w:rsidP="005C4A33" w:rsidR="005C4A33">
      <w:pPr>
        <w:pStyle w:val="a8"/>
        <w:rPr>
          <w:lang w:val="en-US"/>
        </w:rPr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-534036334"/>
          <w:text/>
        </w:sdtPr>
        <w:sdtEndPr/>
        <w:sdtContent>
          <w:r>
            <w:rPr>
              <w:sz w:val="16"/>
              <w:szCs w:val="20"/>
              <w:lang w:val="en-US"/>
            </w:rPr>
            <w:t>(343) 2272438 доб. 647</w:t>
          </w:r>
        </w:sdtContent>
      </w:sdt>
    </w:p>
    <w:p w:rsidRDefault="003D71AD" w:rsidP="005C4A33" w:rsidR="003D71AD" w:rsidRPr="00DD5720">
      <w:pPr>
        <w:pStyle w:val="a8"/>
        <w:rPr>
          <w:sz w:val="24"/>
        </w:rPr>
      </w:pPr>
    </w:p>
    <w:sectPr w:rsidSect="001126F4" w:rsidR="003D71AD" w:rsidRPr="00DD5720">
      <w:headerReference w:type="default" r:id="rId9"/>
      <w:pgSz w:h="16838" w:w="11906"/>
      <w:pgMar w:gutter="0" w:footer="709" w:header="709" w:left="1134" w:bottom="1134" w:right="567" w:top="1134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C7452E" w:rsidP="00F82C4C" w:rsidR="00C7452E">
      <w:r>
        <w:separator/>
      </w:r>
    </w:p>
  </w:endnote>
  <w:endnote w:id="0" w:type="continuationSeparator">
    <w:p w:rsidRDefault="00C7452E" w:rsidP="00F82C4C" w:rsidR="00C7452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C7452E" w:rsidP="00F82C4C" w:rsidR="00C7452E">
      <w:r>
        <w:separator/>
      </w:r>
    </w:p>
  </w:footnote>
  <w:footnote w:id="0" w:type="continuationSeparator">
    <w:p w:rsidRDefault="00C7452E" w:rsidP="00F82C4C" w:rsidR="00C7452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Default="004B5FBE" w:rsidP="00D80E53" w:rsidR="00D80E53" w:rsidRPr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C24F1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45CB0"/>
    <w:rsid w:val="00075C6F"/>
    <w:rsid w:val="000D32DA"/>
    <w:rsid w:val="000E0580"/>
    <w:rsid w:val="001126F4"/>
    <w:rsid w:val="001142FB"/>
    <w:rsid w:val="0014324D"/>
    <w:rsid w:val="00143A97"/>
    <w:rsid w:val="00151CB9"/>
    <w:rsid w:val="00155EA1"/>
    <w:rsid w:val="00181C9A"/>
    <w:rsid w:val="0018217C"/>
    <w:rsid w:val="00201C16"/>
    <w:rsid w:val="00272974"/>
    <w:rsid w:val="00273989"/>
    <w:rsid w:val="00273DA3"/>
    <w:rsid w:val="00294929"/>
    <w:rsid w:val="002A43F5"/>
    <w:rsid w:val="002D0DF4"/>
    <w:rsid w:val="002E1DE1"/>
    <w:rsid w:val="002E6E5C"/>
    <w:rsid w:val="002F4444"/>
    <w:rsid w:val="00300137"/>
    <w:rsid w:val="0032350D"/>
    <w:rsid w:val="00326CBB"/>
    <w:rsid w:val="00333613"/>
    <w:rsid w:val="003444C2"/>
    <w:rsid w:val="003446A1"/>
    <w:rsid w:val="003466B3"/>
    <w:rsid w:val="00351237"/>
    <w:rsid w:val="00355A8A"/>
    <w:rsid w:val="00362895"/>
    <w:rsid w:val="00374542"/>
    <w:rsid w:val="00374E04"/>
    <w:rsid w:val="003773FE"/>
    <w:rsid w:val="00384A0F"/>
    <w:rsid w:val="00395EA2"/>
    <w:rsid w:val="003D6483"/>
    <w:rsid w:val="003D71AD"/>
    <w:rsid w:val="003E7FB6"/>
    <w:rsid w:val="003F5599"/>
    <w:rsid w:val="00430DE9"/>
    <w:rsid w:val="00453809"/>
    <w:rsid w:val="00465BC5"/>
    <w:rsid w:val="00466F51"/>
    <w:rsid w:val="004951C2"/>
    <w:rsid w:val="004A1AE7"/>
    <w:rsid w:val="004A68FF"/>
    <w:rsid w:val="004B06CF"/>
    <w:rsid w:val="004B1D15"/>
    <w:rsid w:val="004B5072"/>
    <w:rsid w:val="004B5FBE"/>
    <w:rsid w:val="004C58DC"/>
    <w:rsid w:val="004D4D30"/>
    <w:rsid w:val="004F1242"/>
    <w:rsid w:val="00503357"/>
    <w:rsid w:val="00535784"/>
    <w:rsid w:val="00544066"/>
    <w:rsid w:val="00545215"/>
    <w:rsid w:val="00545392"/>
    <w:rsid w:val="00554F4D"/>
    <w:rsid w:val="005751A3"/>
    <w:rsid w:val="005C4A33"/>
    <w:rsid w:val="005D3F89"/>
    <w:rsid w:val="005E01AD"/>
    <w:rsid w:val="00622320"/>
    <w:rsid w:val="006231E4"/>
    <w:rsid w:val="006428ED"/>
    <w:rsid w:val="00660DB9"/>
    <w:rsid w:val="006647F1"/>
    <w:rsid w:val="006C1B5B"/>
    <w:rsid w:val="006C3E2A"/>
    <w:rsid w:val="006F582E"/>
    <w:rsid w:val="007016A5"/>
    <w:rsid w:val="00702346"/>
    <w:rsid w:val="00750F88"/>
    <w:rsid w:val="00754CD3"/>
    <w:rsid w:val="007749EC"/>
    <w:rsid w:val="007825D4"/>
    <w:rsid w:val="00787727"/>
    <w:rsid w:val="007B420D"/>
    <w:rsid w:val="007B4FB5"/>
    <w:rsid w:val="007E67AB"/>
    <w:rsid w:val="007E6DBD"/>
    <w:rsid w:val="007F2294"/>
    <w:rsid w:val="0080082A"/>
    <w:rsid w:val="0080237C"/>
    <w:rsid w:val="00803D7F"/>
    <w:rsid w:val="00804AA1"/>
    <w:rsid w:val="00804FA8"/>
    <w:rsid w:val="0080770A"/>
    <w:rsid w:val="00811E70"/>
    <w:rsid w:val="00814D5D"/>
    <w:rsid w:val="008179D7"/>
    <w:rsid w:val="00817C9B"/>
    <w:rsid w:val="0087053A"/>
    <w:rsid w:val="00891F51"/>
    <w:rsid w:val="00897D65"/>
    <w:rsid w:val="008A14E8"/>
    <w:rsid w:val="008C4927"/>
    <w:rsid w:val="008F6771"/>
    <w:rsid w:val="00911C09"/>
    <w:rsid w:val="00912A9D"/>
    <w:rsid w:val="00931EAF"/>
    <w:rsid w:val="00941F4C"/>
    <w:rsid w:val="009605CF"/>
    <w:rsid w:val="009810FD"/>
    <w:rsid w:val="009A3084"/>
    <w:rsid w:val="009A6288"/>
    <w:rsid w:val="009C45DE"/>
    <w:rsid w:val="009C64BD"/>
    <w:rsid w:val="009D1AF3"/>
    <w:rsid w:val="009D2DB7"/>
    <w:rsid w:val="00A103F8"/>
    <w:rsid w:val="00A32460"/>
    <w:rsid w:val="00A40B0A"/>
    <w:rsid w:val="00A54CF6"/>
    <w:rsid w:val="00A60A96"/>
    <w:rsid w:val="00A730F2"/>
    <w:rsid w:val="00A76B46"/>
    <w:rsid w:val="00A84DCC"/>
    <w:rsid w:val="00A91AB7"/>
    <w:rsid w:val="00A979BD"/>
    <w:rsid w:val="00AA35DE"/>
    <w:rsid w:val="00AA7EDA"/>
    <w:rsid w:val="00AE7D79"/>
    <w:rsid w:val="00B056E6"/>
    <w:rsid w:val="00B10B13"/>
    <w:rsid w:val="00B30DA2"/>
    <w:rsid w:val="00B329A7"/>
    <w:rsid w:val="00B35358"/>
    <w:rsid w:val="00B52241"/>
    <w:rsid w:val="00B614B4"/>
    <w:rsid w:val="00B679DC"/>
    <w:rsid w:val="00B70787"/>
    <w:rsid w:val="00B756E1"/>
    <w:rsid w:val="00B8168C"/>
    <w:rsid w:val="00BA56F2"/>
    <w:rsid w:val="00BB084E"/>
    <w:rsid w:val="00BB7715"/>
    <w:rsid w:val="00BD2A8C"/>
    <w:rsid w:val="00C0712C"/>
    <w:rsid w:val="00C24F1F"/>
    <w:rsid w:val="00C30530"/>
    <w:rsid w:val="00C45815"/>
    <w:rsid w:val="00C5344F"/>
    <w:rsid w:val="00C54199"/>
    <w:rsid w:val="00C6693A"/>
    <w:rsid w:val="00C7452E"/>
    <w:rsid w:val="00C766F8"/>
    <w:rsid w:val="00C92AFC"/>
    <w:rsid w:val="00C93409"/>
    <w:rsid w:val="00CD7085"/>
    <w:rsid w:val="00CD7FB0"/>
    <w:rsid w:val="00CE7EF1"/>
    <w:rsid w:val="00D01805"/>
    <w:rsid w:val="00D327C6"/>
    <w:rsid w:val="00D560A7"/>
    <w:rsid w:val="00D640AD"/>
    <w:rsid w:val="00D658F4"/>
    <w:rsid w:val="00D7008B"/>
    <w:rsid w:val="00D80E53"/>
    <w:rsid w:val="00D84BE3"/>
    <w:rsid w:val="00DB15C8"/>
    <w:rsid w:val="00DB1AA1"/>
    <w:rsid w:val="00DB729B"/>
    <w:rsid w:val="00DC7C06"/>
    <w:rsid w:val="00DD5720"/>
    <w:rsid w:val="00DF4A99"/>
    <w:rsid w:val="00E2044B"/>
    <w:rsid w:val="00E25539"/>
    <w:rsid w:val="00E5676B"/>
    <w:rsid w:val="00E57C4A"/>
    <w:rsid w:val="00E626F8"/>
    <w:rsid w:val="00E63B6F"/>
    <w:rsid w:val="00E6678F"/>
    <w:rsid w:val="00E725D1"/>
    <w:rsid w:val="00E75684"/>
    <w:rsid w:val="00EA7AFE"/>
    <w:rsid w:val="00EC1A0A"/>
    <w:rsid w:val="00F273FE"/>
    <w:rsid w:val="00F36603"/>
    <w:rsid w:val="00F40568"/>
    <w:rsid w:val="00F411C8"/>
    <w:rsid w:val="00F82C4C"/>
    <w:rsid w:val="00F865D7"/>
    <w:rsid w:val="00FA12A7"/>
    <w:rsid w:val="00FA6118"/>
    <w:rsid w:val="00FA6B91"/>
    <w:rsid w:val="00FD11FB"/>
    <w:rsid w:val="00FD1351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png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glossaryDocument" Target="glossary/document.xml"/>
    <Relationship Id="rId5" Type="http://schemas.openxmlformats.org/officeDocument/2006/relationships/webSettings" Target="webSettings.xml"/>
    <Relationship Id="rId10" Type="http://schemas.openxmlformats.org/officeDocument/2006/relationships/fontTable" Target="fontTable.xml"/>
    <Relationship Id="rId4" Type="http://schemas.openxmlformats.org/officeDocument/2006/relationships/settings" Target="settings.xml"/>
    <Relationship Id="rId9" Type="http://schemas.openxmlformats.org/officeDocument/2006/relationships/header" Target="header1.xml"/>
    <Relationship Id="rId13" Type="http://schemas.openxmlformats.org/officeDocument/2006/relationships/image" Target="media/document_image_rId13.png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F7805A05AD1C4F92AB22DAE28B00E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8F764-90FC-426D-A3A1-AF780FDCF8C2}"/>
      </w:docPartPr>
      <w:docPartBody>
        <w:p w:rsidRDefault="0031760A" w:rsidP="0031760A" w:rsidR="00F2010A">
          <w:pPr>
            <w:pStyle w:val="F7805A05AD1C4F92AB22DAE28B00E1C61"/>
          </w:pPr>
          <w:r w:rsidRPr="00C54199">
            <w:rPr>
              <w:sz w:val="24"/>
            </w:rPr>
            <w:t xml:space="preserve"> </w:t>
          </w:r>
        </w:p>
      </w:docPartBody>
    </w:docPart>
    <w:docPart>
      <w:docPartPr>
        <w:name w:val="EF31CF4216A747B9A9681F0910D2A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8A92-E2EB-42B5-8B0E-874787F0B5B4}"/>
      </w:docPartPr>
      <w:docPartBody>
        <w:p w:rsidRDefault="0031760A" w:rsidP="0031760A" w:rsidR="00F2010A">
          <w:pPr>
            <w:pStyle w:val="EF31CF4216A747B9A9681F0910D2A1891"/>
          </w:pPr>
          <w:r w:rsidRPr="00C54199">
            <w:rPr>
              <w:sz w:val="24"/>
            </w:rPr>
            <w:t xml:space="preserve"> </w:t>
          </w:r>
        </w:p>
      </w:docPartBody>
    </w:docPart>
    <w:docPart>
      <w:docPartPr>
        <w:name w:val="D97931B200DB45F089D17650E2E5EC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45F2C2-667E-40F8-B42C-A1AEE834841E}"/>
      </w:docPartPr>
      <w:docPartBody>
        <w:p w:rsidRDefault="00A2259E" w:rsidP="00A2259E" w:rsidR="008B2B23">
          <w:pPr>
            <w:pStyle w:val="D97931B200DB45F089D17650E2E5ECC4"/>
          </w:pPr>
          <w:r w:rsidRPr="005F4EBB"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6B3E19"/>
    <w:rsid w:val="00024CF3"/>
    <w:rsid w:val="000737C0"/>
    <w:rsid w:val="000762EF"/>
    <w:rsid w:val="00087095"/>
    <w:rsid w:val="000C4987"/>
    <w:rsid w:val="00140B19"/>
    <w:rsid w:val="00170220"/>
    <w:rsid w:val="00173B0D"/>
    <w:rsid w:val="00175429"/>
    <w:rsid w:val="0021520D"/>
    <w:rsid w:val="00220E0D"/>
    <w:rsid w:val="0025243B"/>
    <w:rsid w:val="002921C8"/>
    <w:rsid w:val="00295C25"/>
    <w:rsid w:val="002D572B"/>
    <w:rsid w:val="002E2B26"/>
    <w:rsid w:val="002E4EE3"/>
    <w:rsid w:val="0031760A"/>
    <w:rsid w:val="00392A30"/>
    <w:rsid w:val="00397246"/>
    <w:rsid w:val="003B27FD"/>
    <w:rsid w:val="003D1AFC"/>
    <w:rsid w:val="003D3859"/>
    <w:rsid w:val="004258C3"/>
    <w:rsid w:val="00466ABD"/>
    <w:rsid w:val="00472CE8"/>
    <w:rsid w:val="004A2B32"/>
    <w:rsid w:val="0052367D"/>
    <w:rsid w:val="00530FCE"/>
    <w:rsid w:val="00532AAF"/>
    <w:rsid w:val="0056487D"/>
    <w:rsid w:val="005839B6"/>
    <w:rsid w:val="005858FA"/>
    <w:rsid w:val="005954F9"/>
    <w:rsid w:val="00596977"/>
    <w:rsid w:val="005B3985"/>
    <w:rsid w:val="00624BA9"/>
    <w:rsid w:val="00627B16"/>
    <w:rsid w:val="0067615D"/>
    <w:rsid w:val="006919B5"/>
    <w:rsid w:val="006B3E19"/>
    <w:rsid w:val="006D49E4"/>
    <w:rsid w:val="006E3F09"/>
    <w:rsid w:val="006E58E7"/>
    <w:rsid w:val="006F5E94"/>
    <w:rsid w:val="00722840"/>
    <w:rsid w:val="00744703"/>
    <w:rsid w:val="00757E22"/>
    <w:rsid w:val="00760881"/>
    <w:rsid w:val="00777F85"/>
    <w:rsid w:val="00783D7D"/>
    <w:rsid w:val="007C1B5C"/>
    <w:rsid w:val="00805924"/>
    <w:rsid w:val="0081228E"/>
    <w:rsid w:val="008179A7"/>
    <w:rsid w:val="008805BF"/>
    <w:rsid w:val="00886AE7"/>
    <w:rsid w:val="00890760"/>
    <w:rsid w:val="00894DEC"/>
    <w:rsid w:val="008B2B23"/>
    <w:rsid w:val="0090576D"/>
    <w:rsid w:val="0090632D"/>
    <w:rsid w:val="00946507"/>
    <w:rsid w:val="00950DEC"/>
    <w:rsid w:val="00957580"/>
    <w:rsid w:val="009603AF"/>
    <w:rsid w:val="009658ED"/>
    <w:rsid w:val="0098440F"/>
    <w:rsid w:val="009D4507"/>
    <w:rsid w:val="009D7CC4"/>
    <w:rsid w:val="009E0839"/>
    <w:rsid w:val="00A17CCB"/>
    <w:rsid w:val="00A2259E"/>
    <w:rsid w:val="00A50F4C"/>
    <w:rsid w:val="00A931A7"/>
    <w:rsid w:val="00A94158"/>
    <w:rsid w:val="00A96241"/>
    <w:rsid w:val="00AA28FC"/>
    <w:rsid w:val="00AC3BF7"/>
    <w:rsid w:val="00B52342"/>
    <w:rsid w:val="00B5336D"/>
    <w:rsid w:val="00B95936"/>
    <w:rsid w:val="00BA6B5F"/>
    <w:rsid w:val="00BD1345"/>
    <w:rsid w:val="00BD1A22"/>
    <w:rsid w:val="00BD3476"/>
    <w:rsid w:val="00BD6D5C"/>
    <w:rsid w:val="00BE181E"/>
    <w:rsid w:val="00BF7A2E"/>
    <w:rsid w:val="00C352B1"/>
    <w:rsid w:val="00C462CC"/>
    <w:rsid w:val="00C64039"/>
    <w:rsid w:val="00C6489B"/>
    <w:rsid w:val="00C975A7"/>
    <w:rsid w:val="00CB6BDC"/>
    <w:rsid w:val="00CF76E1"/>
    <w:rsid w:val="00D53100"/>
    <w:rsid w:val="00DC6DE9"/>
    <w:rsid w:val="00DD0906"/>
    <w:rsid w:val="00DE77FD"/>
    <w:rsid w:val="00E45CE4"/>
    <w:rsid w:val="00EA7C87"/>
    <w:rsid w:val="00F2010A"/>
    <w:rsid w:val="00F665F0"/>
    <w:rsid w:val="00F94FCF"/>
    <w:rsid w:val="00F9736E"/>
    <w:rsid w:val="00FC12F8"/>
    <w:rsid w:val="00FC230C"/>
    <w:rsid w:val="00FC2580"/>
    <w:rsid w:val="00FC5D93"/>
    <w:rsid w:val="00FD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25243B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57580"/>
    <w:rPr>
      <w:color w:val="808080"/>
    </w:rPr>
  </w:style>
  <w:style w:customStyle="true" w:styleId="C9ABDAD8EC0040C78DFF76FC8ACDD7D9" w:type="paragraph">
    <w:name w:val="C9ABDAD8EC0040C78DFF76FC8ACDD7D9"/>
    <w:rsid w:val="0025243B"/>
  </w:style>
  <w:style w:customStyle="true" w:styleId="A39E33030A0846B88715D2B7516F0040" w:type="paragraph">
    <w:name w:val="A39E33030A0846B88715D2B7516F0040"/>
    <w:rsid w:val="0025243B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F7805A05AD1C4F92AB22DAE28B00E1C61" w:type="paragraph">
    <w:name w:val="F7805A05AD1C4F92AB22DAE28B00E1C61"/>
    <w:rsid w:val="0031760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31760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31760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31760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31760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4003460239D4B7C9D846138C78663D9" w:type="paragraph">
    <w:name w:val="A4003460239D4B7C9D846138C78663D9"/>
    <w:rsid w:val="0031760A"/>
  </w:style>
  <w:style w:customStyle="true" w:styleId="915A9E1CF0EB483A84007E42991261BF" w:type="paragraph">
    <w:name w:val="915A9E1CF0EB483A84007E42991261BF"/>
    <w:rsid w:val="0031760A"/>
  </w:style>
  <w:style w:customStyle="true" w:styleId="2B2666CF7DC947588D8BE73AAD9C82DA" w:type="paragraph">
    <w:name w:val="2B2666CF7DC947588D8BE73AAD9C82DA"/>
    <w:rsid w:val="0031760A"/>
  </w:style>
  <w:style w:customStyle="true" w:styleId="76BC325E2FE54DA68B6EF578376D2F41" w:type="paragraph">
    <w:name w:val="76BC325E2FE54DA68B6EF578376D2F41"/>
    <w:rsid w:val="0025243B"/>
  </w:style>
  <w:style w:customStyle="true" w:styleId="1CC10032CA294791A491035B56F30BDD" w:type="paragraph">
    <w:name w:val="1CC10032CA294791A491035B56F30BDD"/>
    <w:rsid w:val="0025243B"/>
  </w:style>
  <w:style w:customStyle="true" w:styleId="13457172F84645D5A62A4248DB025BBD" w:type="paragraph">
    <w:name w:val="13457172F84645D5A62A4248DB025BBD"/>
    <w:rsid w:val="0025243B"/>
  </w:style>
  <w:style w:customStyle="true" w:styleId="74CD578042454CCB8EA94909064CEB31" w:type="paragraph">
    <w:name w:val="74CD578042454CCB8EA94909064CEB31"/>
    <w:rsid w:val="00AC3BF7"/>
  </w:style>
  <w:style w:customStyle="true" w:styleId="8DCA8934C33441AEBDA5296B224ADA5B" w:type="paragraph">
    <w:name w:val="8DCA8934C33441AEBDA5296B224ADA5B"/>
    <w:rsid w:val="00AC3BF7"/>
  </w:style>
  <w:style w:customStyle="true" w:styleId="52D34475B7DE40DFAF18D110D30107BC" w:type="paragraph">
    <w:name w:val="52D34475B7DE40DFAF18D110D30107BC"/>
    <w:rsid w:val="00AC3BF7"/>
  </w:style>
  <w:style w:customStyle="true" w:styleId="7DA2B22BB00344B6A5E3999A41880086" w:type="paragraph">
    <w:name w:val="7DA2B22BB00344B6A5E3999A41880086"/>
    <w:rsid w:val="00AC3BF7"/>
  </w:style>
  <w:style w:customStyle="true" w:styleId="077617D6572E4A03B4D7D597F7B3DBC0" w:type="paragraph">
    <w:name w:val="077617D6572E4A03B4D7D597F7B3DBC0"/>
    <w:rsid w:val="004258C3"/>
  </w:style>
  <w:style w:customStyle="true" w:styleId="B5ECC859F474433795AF18523B8BCF75" w:type="paragraph">
    <w:name w:val="B5ECC859F474433795AF18523B8BCF75"/>
    <w:rsid w:val="002E2B26"/>
  </w:style>
  <w:style w:customStyle="true" w:styleId="4F1149D239F84AA781E53BD2196FE7E8" w:type="paragraph">
    <w:name w:val="4F1149D239F84AA781E53BD2196FE7E8"/>
    <w:rsid w:val="002E2B26"/>
  </w:style>
  <w:style w:customStyle="true" w:styleId="E9767337BC9641EB83AAE9707DEE6C3A" w:type="paragraph">
    <w:name w:val="E9767337BC9641EB83AAE9707DEE6C3A"/>
    <w:rsid w:val="002E2B26"/>
  </w:style>
  <w:style w:customStyle="true" w:styleId="6CA762B46F714201B246EE4901D153E6" w:type="paragraph">
    <w:name w:val="6CA762B46F714201B246EE4901D153E6"/>
    <w:rsid w:val="002E2B26"/>
  </w:style>
  <w:style w:customStyle="true" w:styleId="807DDD39227B4FC4BF9BB1AF99EAEF7B" w:type="paragraph">
    <w:name w:val="807DDD39227B4FC4BF9BB1AF99EAEF7B"/>
    <w:rsid w:val="00024CF3"/>
  </w:style>
  <w:style w:customStyle="true" w:styleId="9C7EE932FA5A45EF9AAF3B78ADD19620" w:type="paragraph">
    <w:name w:val="9C7EE932FA5A45EF9AAF3B78ADD19620"/>
    <w:rsid w:val="00024CF3"/>
  </w:style>
  <w:style w:customStyle="true" w:styleId="CC07C6609A364A21A4F1414DF3428E42" w:type="paragraph">
    <w:name w:val="CC07C6609A364A21A4F1414DF3428E42"/>
    <w:rsid w:val="003D1AFC"/>
  </w:style>
  <w:style w:customStyle="true" w:styleId="5E6E74062BC249408C61ADECF96C728A" w:type="paragraph">
    <w:name w:val="5E6E74062BC249408C61ADECF96C728A"/>
    <w:rsid w:val="003D1AFC"/>
  </w:style>
  <w:style w:customStyle="true" w:styleId="F2262BF0943A443DAA2131FC978ED0A0" w:type="paragraph">
    <w:name w:val="F2262BF0943A443DAA2131FC978ED0A0"/>
    <w:rsid w:val="006F5E94"/>
  </w:style>
  <w:style w:customStyle="true" w:styleId="DDCD84FEA3F742F183A3790F88211A82" w:type="paragraph">
    <w:name w:val="DDCD84FEA3F742F183A3790F88211A82"/>
    <w:rsid w:val="006F5E94"/>
  </w:style>
  <w:style w:customStyle="true" w:styleId="B31B136E5B824A1EAD49F10821FB3C10" w:type="paragraph">
    <w:name w:val="B31B136E5B824A1EAD49F10821FB3C10"/>
    <w:rsid w:val="00757E22"/>
  </w:style>
  <w:style w:customStyle="true" w:styleId="AEE4DE2D5F2C49DA9FDAAFE9FEDA2CAE" w:type="paragraph">
    <w:name w:val="AEE4DE2D5F2C49DA9FDAAFE9FEDA2CAE"/>
    <w:rsid w:val="00757E22"/>
  </w:style>
  <w:style w:customStyle="true" w:styleId="5BE4102216184FDD8FC6E3AED18D2871" w:type="paragraph">
    <w:name w:val="5BE4102216184FDD8FC6E3AED18D2871"/>
    <w:rsid w:val="00FC2580"/>
  </w:style>
  <w:style w:customStyle="true" w:styleId="15AB2922FF9F43488162DCB377BA82AA" w:type="paragraph">
    <w:name w:val="15AB2922FF9F43488162DCB377BA82AA"/>
    <w:rsid w:val="00FC2580"/>
  </w:style>
  <w:style w:customStyle="true" w:styleId="09BF69C0C317452AA149444FB39AFA50" w:type="paragraph">
    <w:name w:val="09BF69C0C317452AA149444FB39AFA50"/>
    <w:rsid w:val="00CF76E1"/>
  </w:style>
  <w:style w:customStyle="true" w:styleId="D1379102D122478EB8F2F6C3A2755B10" w:type="paragraph">
    <w:name w:val="D1379102D122478EB8F2F6C3A2755B10"/>
    <w:rsid w:val="00CF76E1"/>
  </w:style>
  <w:style w:customStyle="true" w:styleId="B9CC8F501398446FA1111693598DEAB9" w:type="paragraph">
    <w:name w:val="B9CC8F501398446FA1111693598DEAB9"/>
    <w:rsid w:val="00CF76E1"/>
  </w:style>
  <w:style w:customStyle="true" w:styleId="E7CFA58C503C424AB759AB400A2ECE28" w:type="paragraph">
    <w:name w:val="E7CFA58C503C424AB759AB400A2ECE28"/>
    <w:rsid w:val="002921C8"/>
  </w:style>
  <w:style w:customStyle="true" w:styleId="FFCA13A984374AEB85380B04D0061A7C" w:type="paragraph">
    <w:name w:val="FFCA13A984374AEB85380B04D0061A7C"/>
    <w:rsid w:val="00BA6B5F"/>
  </w:style>
  <w:style w:customStyle="true" w:styleId="2699F6AB6F164F6B884085CCD9FE6AB5" w:type="paragraph">
    <w:name w:val="2699F6AB6F164F6B884085CCD9FE6AB5"/>
    <w:rsid w:val="00BA6B5F"/>
  </w:style>
  <w:style w:customStyle="true" w:styleId="80B27BE321474A8FB344B030C5A712D0" w:type="paragraph">
    <w:name w:val="80B27BE321474A8FB344B030C5A712D0"/>
    <w:rsid w:val="002E4EE3"/>
  </w:style>
  <w:style w:customStyle="true" w:styleId="72DA8E45A871402B9466D1E8DB43CB20" w:type="paragraph">
    <w:name w:val="72DA8E45A871402B9466D1E8DB43CB20"/>
    <w:rsid w:val="002E4EE3"/>
  </w:style>
  <w:style w:customStyle="true" w:styleId="1737748A1F7B4BC7B733693464874D99" w:type="paragraph">
    <w:name w:val="1737748A1F7B4BC7B733693464874D99"/>
    <w:rsid w:val="002E4EE3"/>
  </w:style>
  <w:style w:customStyle="true" w:styleId="8ACD6637A3FB40BC8811519FAF951CAD" w:type="paragraph">
    <w:name w:val="8ACD6637A3FB40BC8811519FAF951CAD"/>
    <w:rsid w:val="005B3985"/>
  </w:style>
  <w:style w:customStyle="true" w:styleId="143972BA5AFD4AA4B7E0C479856DADD0" w:type="paragraph">
    <w:name w:val="143972BA5AFD4AA4B7E0C479856DADD0"/>
    <w:rsid w:val="005B3985"/>
  </w:style>
  <w:style w:customStyle="true" w:styleId="D58CFDC5FC2C4C189705AF38A8EDE118" w:type="paragraph">
    <w:name w:val="D58CFDC5FC2C4C189705AF38A8EDE118"/>
    <w:rsid w:val="005B3985"/>
  </w:style>
  <w:style w:customStyle="true" w:styleId="7C680E9BF4A14A268E66899C42BF0EC0" w:type="paragraph">
    <w:name w:val="7C680E9BF4A14A268E66899C42BF0EC0"/>
    <w:rsid w:val="005B3985"/>
  </w:style>
  <w:style w:customStyle="true" w:styleId="04E748C9DE6F4431B1F7058C66D60AF9" w:type="paragraph">
    <w:name w:val="04E748C9DE6F4431B1F7058C66D60AF9"/>
    <w:rsid w:val="005B3985"/>
  </w:style>
  <w:style w:customStyle="true" w:styleId="F02F864615F04F16B30C2862E428E2D2" w:type="paragraph">
    <w:name w:val="F02F864615F04F16B30C2862E428E2D2"/>
    <w:rsid w:val="005B3985"/>
  </w:style>
  <w:style w:customStyle="true" w:styleId="49BCF4CB65CA457FA456526091964739" w:type="paragraph">
    <w:name w:val="49BCF4CB65CA457FA456526091964739"/>
    <w:rsid w:val="005B3985"/>
  </w:style>
  <w:style w:customStyle="true" w:styleId="64F51C61D4604B6CB442D1192C4E2384" w:type="paragraph">
    <w:name w:val="64F51C61D4604B6CB442D1192C4E2384"/>
    <w:rsid w:val="0090632D"/>
  </w:style>
  <w:style w:customStyle="true" w:styleId="5CBF2936179343079C05215FBD1535BE" w:type="paragraph">
    <w:name w:val="5CBF2936179343079C05215FBD1535BE"/>
    <w:rsid w:val="0090632D"/>
  </w:style>
  <w:style w:customStyle="true" w:styleId="D159FD2A464B480290218529DFE4D68E" w:type="paragraph">
    <w:name w:val="D159FD2A464B480290218529DFE4D68E"/>
    <w:rsid w:val="00532AAF"/>
  </w:style>
  <w:style w:customStyle="true" w:styleId="D3CEAAFD19DB4188BF8607A3775A5347" w:type="paragraph">
    <w:name w:val="D3CEAAFD19DB4188BF8607A3775A5347"/>
    <w:rsid w:val="00532AAF"/>
  </w:style>
  <w:style w:customStyle="true" w:styleId="7E0D7415E6294A1C8D89A0C03CA8E7D6" w:type="paragraph">
    <w:name w:val="7E0D7415E6294A1C8D89A0C03CA8E7D6"/>
    <w:rsid w:val="00E45CE4"/>
  </w:style>
  <w:style w:customStyle="true" w:styleId="9866658ABA804B85BFD23C1268783CC9" w:type="paragraph">
    <w:name w:val="9866658ABA804B85BFD23C1268783CC9"/>
    <w:rsid w:val="00E45CE4"/>
  </w:style>
  <w:style w:customStyle="true" w:styleId="43356D464DC74CD3B3B2848062E2024B" w:type="paragraph">
    <w:name w:val="43356D464DC74CD3B3B2848062E2024B"/>
    <w:rsid w:val="00E45CE4"/>
  </w:style>
  <w:style w:customStyle="true" w:styleId="D364EBBF06F04F7D840403F2CCAE71A4" w:type="paragraph">
    <w:name w:val="D364EBBF06F04F7D840403F2CCAE71A4"/>
    <w:rsid w:val="00E45CE4"/>
  </w:style>
  <w:style w:customStyle="true" w:styleId="368C9D53D70D4CCA9F93367DCB613467" w:type="paragraph">
    <w:name w:val="368C9D53D70D4CCA9F93367DCB613467"/>
    <w:rsid w:val="009603AF"/>
  </w:style>
  <w:style w:customStyle="true" w:styleId="46D1AA3C52624F108C2CCB2B5E2F694E" w:type="paragraph">
    <w:name w:val="46D1AA3C52624F108C2CCB2B5E2F694E"/>
    <w:rsid w:val="009603AF"/>
  </w:style>
  <w:style w:customStyle="true" w:styleId="491F4DE5D7F74C11AC410C4FD15C16FB" w:type="paragraph">
    <w:name w:val="491F4DE5D7F74C11AC410C4FD15C16FB"/>
    <w:rsid w:val="009603AF"/>
  </w:style>
  <w:style w:customStyle="true" w:styleId="7824C96CF39640E49CF84E4B33385E59" w:type="paragraph">
    <w:name w:val="7824C96CF39640E49CF84E4B33385E59"/>
    <w:rsid w:val="0067615D"/>
  </w:style>
  <w:style w:customStyle="true" w:styleId="E43F2101CDE647F4B728333D8552E8DA" w:type="paragraph">
    <w:name w:val="E43F2101CDE647F4B728333D8552E8DA"/>
    <w:rsid w:val="0067615D"/>
  </w:style>
  <w:style w:customStyle="true" w:styleId="51C09CCE93864357B2664A29E49D578E" w:type="paragraph">
    <w:name w:val="51C09CCE93864357B2664A29E49D578E"/>
    <w:rsid w:val="00DD0906"/>
  </w:style>
  <w:style w:customStyle="true" w:styleId="EA1A840BB5E142FAA67FA874DEEA8975" w:type="paragraph">
    <w:name w:val="EA1A840BB5E142FAA67FA874DEEA8975"/>
    <w:rsid w:val="00DD0906"/>
  </w:style>
  <w:style w:customStyle="true" w:styleId="6D6083B2145B4D67928966282E6E64A4" w:type="paragraph">
    <w:name w:val="6D6083B2145B4D67928966282E6E64A4"/>
    <w:rsid w:val="00DD0906"/>
  </w:style>
  <w:style w:customStyle="true" w:styleId="FED0FB58DCA04D3EA3BF3547EA697B53" w:type="paragraph">
    <w:name w:val="FED0FB58DCA04D3EA3BF3547EA697B53"/>
    <w:rsid w:val="00783D7D"/>
  </w:style>
  <w:style w:customStyle="true" w:styleId="492C2C38685D45D6BC1B38EF5DE9AE53" w:type="paragraph">
    <w:name w:val="492C2C38685D45D6BC1B38EF5DE9AE53"/>
    <w:rsid w:val="00AA28FC"/>
  </w:style>
  <w:style w:customStyle="true" w:styleId="191AF09822A44302836A02F4B2CA1ECD" w:type="paragraph">
    <w:name w:val="191AF09822A44302836A02F4B2CA1ECD"/>
    <w:rsid w:val="00AA28FC"/>
  </w:style>
  <w:style w:customStyle="true" w:styleId="FB8942A3EC2242DE9E02FFC45F60D36A" w:type="paragraph">
    <w:name w:val="FB8942A3EC2242DE9E02FFC45F60D36A"/>
    <w:rsid w:val="00F94FCF"/>
  </w:style>
  <w:style w:customStyle="true" w:styleId="3FB70B8FC695411E86B590554A01842A" w:type="paragraph">
    <w:name w:val="3FB70B8FC695411E86B590554A01842A"/>
    <w:rsid w:val="00F94FCF"/>
  </w:style>
  <w:style w:customStyle="true" w:styleId="4DF276E903724374BAF605D27D408730" w:type="paragraph">
    <w:name w:val="4DF276E903724374BAF605D27D408730"/>
    <w:rsid w:val="00087095"/>
  </w:style>
  <w:style w:customStyle="true" w:styleId="D7886E9485CF4CCB9AD9B6DAC6788519" w:type="paragraph">
    <w:name w:val="D7886E9485CF4CCB9AD9B6DAC6788519"/>
    <w:rsid w:val="00087095"/>
  </w:style>
  <w:style w:customStyle="true" w:styleId="89989936DED443C389D705F44C6C01C8" w:type="paragraph">
    <w:name w:val="89989936DED443C389D705F44C6C01C8"/>
    <w:rsid w:val="00FD14BB"/>
  </w:style>
  <w:style w:customStyle="true" w:styleId="BD48683787D64F64B10ED94C50AF4F4A" w:type="paragraph">
    <w:name w:val="BD48683787D64F64B10ED94C50AF4F4A"/>
    <w:rsid w:val="00FD14BB"/>
  </w:style>
  <w:style w:customStyle="true" w:styleId="4C81776B59754C03B0988D9CF025A974" w:type="paragraph">
    <w:name w:val="4C81776B59754C03B0988D9CF025A974"/>
    <w:rsid w:val="00A94158"/>
  </w:style>
  <w:style w:customStyle="true" w:styleId="6D303BFA731B4D029B70C66F106EFC18" w:type="paragraph">
    <w:name w:val="6D303BFA731B4D029B70C66F106EFC18"/>
    <w:rsid w:val="00A94158"/>
  </w:style>
  <w:style w:customStyle="true" w:styleId="0DA3E91C102A4AC5B8073316F78FEB0E" w:type="paragraph">
    <w:name w:val="0DA3E91C102A4AC5B8073316F78FEB0E"/>
    <w:rsid w:val="00A94158"/>
  </w:style>
  <w:style w:customStyle="true" w:styleId="7F678EC1C3BE429685444E0F4BDF17B0" w:type="paragraph">
    <w:name w:val="7F678EC1C3BE429685444E0F4BDF17B0"/>
    <w:rsid w:val="00A94158"/>
  </w:style>
  <w:style w:customStyle="true" w:styleId="FBCE2954D19944DBAECFF106552E25DA" w:type="paragraph">
    <w:name w:val="FBCE2954D19944DBAECFF106552E25DA"/>
    <w:rsid w:val="00A94158"/>
  </w:style>
  <w:style w:customStyle="true" w:styleId="AC3C6116881D453A971474FDA8D69365" w:type="paragraph">
    <w:name w:val="AC3C6116881D453A971474FDA8D69365"/>
    <w:rsid w:val="00A94158"/>
  </w:style>
  <w:style w:customStyle="true" w:styleId="5AF7FE347B4A4962A1AAF28EA225766D" w:type="paragraph">
    <w:name w:val="5AF7FE347B4A4962A1AAF28EA225766D"/>
    <w:rsid w:val="00A94158"/>
  </w:style>
  <w:style w:customStyle="true" w:styleId="31289913E45244938AB96FA861A59C64" w:type="paragraph">
    <w:name w:val="31289913E45244938AB96FA861A59C64"/>
    <w:rsid w:val="00A94158"/>
  </w:style>
  <w:style w:customStyle="true" w:styleId="DBD5F37D332144568C15904B816D5131" w:type="paragraph">
    <w:name w:val="DBD5F37D332144568C15904B816D5131"/>
    <w:rsid w:val="00957580"/>
  </w:style>
  <w:style w:customStyle="true" w:styleId="DFA2E4CACAB04D00B937BB99717E0983" w:type="paragraph">
    <w:name w:val="DFA2E4CACAB04D00B937BB99717E0983"/>
    <w:rsid w:val="00957580"/>
  </w:style>
  <w:style w:customStyle="true" w:styleId="B49E437EF2E742E68AD743453C9E3C35" w:type="paragraph">
    <w:name w:val="B49E437EF2E742E68AD743453C9E3C35"/>
    <w:rsid w:val="00957580"/>
  </w:style>
  <w:style w:customStyle="true" w:styleId="D22C934388594FF9997FBD5D2FB3D3CA" w:type="paragraph">
    <w:name w:val="D22C934388594FF9997FBD5D2FB3D3CA"/>
    <w:rsid w:val="00957580"/>
  </w:style>
  <w:style w:customStyle="true" w:styleId="D97931B200DB45F089D17650E2E5ECC4" w:type="paragraph">
    <w:name w:val="D97931B200DB45F089D17650E2E5ECC4"/>
    <w:rsid w:val="00A2259E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2D5EF0A-BCEE-4EB6-AD2F-0CDBF732F0E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>Hewlett-Packard</properties:Company>
  <properties:Pages>1</properties:Pages>
  <properties:Words>161</properties:Words>
  <properties:Characters>920</properties:Characters>
  <properties:Lines>7</properties:Lines>
  <properties:Paragraphs>2</properties:Paragraphs>
  <properties:TotalTime>6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1079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2019-08-26T10:24:00Z</dcterms:created>
  <dc:creator>Amir</dc:creator>
  <cp:lastModifiedBy>docx4j</cp:lastModifiedBy>
  <dcterms:modified xmlns:xsi="http://www.w3.org/2001/XMLSchema-instance" xsi:type="dcterms:W3CDTF">2021-04-06T09:25:00Z</dcterms:modified>
  <cp:revision>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